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78B0D1BD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5B566DC5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1DBDFA6E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1C3D1BF7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6F668993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4BB8CB1B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060E0DC6" w14:textId="77777777" w:rsidR="001D2B5B" w:rsidRDefault="001D2B5B" w:rsidP="001D2B5B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643317CE" w14:textId="77777777" w:rsidR="001D2B5B" w:rsidRDefault="001D2B5B" w:rsidP="001D2B5B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4A233BA1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44B37876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34213311" w14:textId="77777777" w:rsidR="00C75B30" w:rsidRDefault="004A6B6A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3ED978BF" wp14:editId="37FA0BAF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108585</wp:posOffset>
                  </wp:positionV>
                  <wp:extent cx="1188720" cy="587375"/>
                  <wp:effectExtent l="0" t="0" r="0" b="3175"/>
                  <wp:wrapNone/>
                  <wp:docPr id="8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559808F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326B3333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4A7D046E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449CB29D" w14:textId="77777777" w:rsidR="008B2BF0" w:rsidRPr="004F7556" w:rsidRDefault="00FC11D1" w:rsidP="00FD6F3F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Devantol Soft</w:t>
            </w:r>
          </w:p>
        </w:tc>
      </w:tr>
      <w:tr w:rsidR="000A0302" w14:paraId="1481E42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391FD02B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0A0302" w14:paraId="008668B1" w14:textId="77777777" w:rsidTr="008D602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61A8089" w14:textId="77777777" w:rsidR="000A0302" w:rsidRDefault="004A6B6A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0E9EF951" wp14:editId="03CF4982">
                  <wp:extent cx="704850" cy="6477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51C1F5D7" w14:textId="77777777" w:rsidR="00227488" w:rsidRPr="00FD6F3F" w:rsidRDefault="00FD6F3F" w:rsidP="00342DA2">
            <w:pPr>
              <w:pStyle w:val="AbschnittText"/>
              <w:ind w:left="0"/>
              <w:rPr>
                <w:rFonts w:ascii="Arial" w:hAnsi="Arial"/>
                <w:sz w:val="22"/>
                <w:szCs w:val="22"/>
              </w:rPr>
            </w:pPr>
            <w:r w:rsidRPr="00FD6F3F">
              <w:rPr>
                <w:rFonts w:ascii="Arial" w:hAnsi="Arial"/>
                <w:sz w:val="22"/>
                <w:szCs w:val="22"/>
              </w:rPr>
              <w:t>Verursacht schwere Augenschäden.</w:t>
            </w:r>
          </w:p>
          <w:p w14:paraId="19010C6E" w14:textId="77777777" w:rsidR="00FD6F3F" w:rsidRPr="00FD6F3F" w:rsidRDefault="00FD6F3F" w:rsidP="00342DA2">
            <w:pPr>
              <w:pStyle w:val="AbschnittText"/>
              <w:ind w:left="0"/>
              <w:rPr>
                <w:rFonts w:ascii="Arial" w:hAnsi="Arial"/>
                <w:sz w:val="22"/>
                <w:szCs w:val="22"/>
              </w:rPr>
            </w:pPr>
            <w:r w:rsidRPr="00FD6F3F">
              <w:rPr>
                <w:rFonts w:ascii="Arial" w:hAnsi="Arial"/>
                <w:sz w:val="22"/>
                <w:szCs w:val="22"/>
              </w:rPr>
              <w:t>Kann bei Verschlucken und Eindringen in die Atemwege tödlich sein.</w:t>
            </w:r>
          </w:p>
          <w:p w14:paraId="58468AD6" w14:textId="77777777" w:rsidR="00FD6F3F" w:rsidRDefault="00FD6F3F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FD6F3F">
              <w:rPr>
                <w:rFonts w:ascii="Arial" w:hAnsi="Arial"/>
                <w:sz w:val="22"/>
                <w:szCs w:val="22"/>
              </w:rPr>
              <w:t>Schädlich für Wasserorganismen, mit langfristiger Wirkung.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25491A65" w14:textId="77777777" w:rsidR="000A0302" w:rsidRDefault="004A6B6A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A00C50">
              <w:rPr>
                <w:noProof/>
              </w:rPr>
              <w:drawing>
                <wp:inline distT="0" distB="0" distL="0" distR="0" wp14:anchorId="4243B2BA" wp14:editId="3A2C73BF">
                  <wp:extent cx="704850" cy="647700"/>
                  <wp:effectExtent l="0" t="0" r="0" b="0"/>
                  <wp:docPr id="2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04FF7A3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3F6AF32A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0A0302" w14:paraId="3D2DB83C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7FF3FE7" w14:textId="77777777" w:rsidR="000A0302" w:rsidRDefault="004A6B6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661289F" wp14:editId="68604B7A">
                  <wp:extent cx="695325" cy="695325"/>
                  <wp:effectExtent l="0" t="0" r="9525" b="9525"/>
                  <wp:docPr id="3" name="Bild 3" descr="U:\RS\Projekte\GHS Umstellung\BA_Vorlagen\Gebotszeichen\m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RS\Projekte\GHS Umstellung\BA_Vorlagen\Gebotszeichen\m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437128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  <w:p w14:paraId="14590F7C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37B3B694" w14:textId="77777777" w:rsidR="00227488" w:rsidRDefault="00227488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 der Arbeit Schutzbrille und Schutzhandschuhe tragen </w:t>
            </w:r>
          </w:p>
          <w:p w14:paraId="04701DE4" w14:textId="77777777" w:rsidR="00227488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Direkten Kontakt mit Haut und Kleidung vermeiden. </w:t>
            </w:r>
          </w:p>
          <w:p w14:paraId="5C376A4D" w14:textId="77777777" w:rsidR="00553C93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Beschmutzte oder getränkte Kleidung sofort ausziehen. Bei Berührung mit der Haut sofort mit viel Wasser abwaschen. Vorbeugender Hautschutz.</w:t>
            </w:r>
          </w:p>
          <w:p w14:paraId="54F5E7D5" w14:textId="77777777" w:rsidR="000A0302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78CBCABD" w14:textId="77777777" w:rsidR="000A0302" w:rsidRDefault="004A6B6A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513C80DA" wp14:editId="19281CDD">
                  <wp:extent cx="676275" cy="676275"/>
                  <wp:effectExtent l="0" t="0" r="9525" b="9525"/>
                  <wp:docPr id="4" name="Bild 4" descr="U:\RS\Projekte\GHS Umstellung\BA_Vorlagen\Gebotszeichen\m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RS\Projekte\GHS Umstellung\BA_Vorlagen\Gebotszeichen\m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62CFBDBA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E01AE24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1825479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3FEF850B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0A0302" w14:paraId="34BBEC23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6AE7464" w14:textId="77777777" w:rsidR="000A0302" w:rsidRDefault="004A6B6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2E812D1" wp14:editId="0C26AF2D">
                  <wp:extent cx="685800" cy="600075"/>
                  <wp:effectExtent l="0" t="0" r="0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B408C6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7EC19C12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648D6063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1EB7ADED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07982F86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7463D3A9" w14:textId="77777777" w:rsidR="000A0302" w:rsidRDefault="00A46B41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0A0302" w14:paraId="4E95B6CC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85ECA5E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7862ED8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51C0053C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0A0302" w14:paraId="55A04A85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0928E71" w14:textId="77777777" w:rsidR="000A0302" w:rsidRDefault="004A6B6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431AFD41" wp14:editId="7D729162">
                  <wp:extent cx="685800" cy="6858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F7930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5C89151B" w14:textId="77777777" w:rsidR="000A0302" w:rsidRDefault="008B2BF0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Hautkontakt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11FB9197" w14:textId="77777777" w:rsidR="000A0302" w:rsidRDefault="008B2BF0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Augenkontakt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7B0D0D17" w14:textId="77777777" w:rsidR="00227488" w:rsidRDefault="008B2BF0" w:rsidP="00227488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Verschlucken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>Nur wenn bei Bewu</w:t>
            </w:r>
            <w:r w:rsidR="004F7556">
              <w:rPr>
                <w:rFonts w:ascii="Arial" w:hAnsi="Arial"/>
                <w:sz w:val="22"/>
              </w:rPr>
              <w:t>ss</w:t>
            </w:r>
            <w:r w:rsidR="000A0302"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3EBC373F" w14:textId="77777777" w:rsidR="000A0302" w:rsidRDefault="000A0302" w:rsidP="00227488">
            <w:pPr>
              <w:pStyle w:val="ErsteHilfeThemen"/>
              <w:rPr>
                <w:rFonts w:ascii="Arial" w:hAnsi="Arial"/>
                <w:sz w:val="22"/>
              </w:rPr>
            </w:pPr>
          </w:p>
        </w:tc>
      </w:tr>
      <w:tr w:rsidR="000A0302" w14:paraId="1D8616E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0157B9F8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0A0302" w14:paraId="31EAD2D0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3C29F536" w14:textId="77777777" w:rsidR="000A0302" w:rsidRDefault="004A6B6A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2F405696" wp14:editId="5246873E">
                  <wp:extent cx="685800" cy="51435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30B0F4AB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</w:t>
            </w:r>
            <w:r w:rsidR="004F7556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0FA71067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172CEF73" w14:textId="77777777" w:rsidR="000A0302" w:rsidRDefault="000A0302">
            <w:pPr>
              <w:rPr>
                <w:rFonts w:ascii="Arial" w:hAnsi="Arial"/>
                <w:sz w:val="22"/>
              </w:rPr>
            </w:pPr>
          </w:p>
        </w:tc>
      </w:tr>
    </w:tbl>
    <w:p w14:paraId="18A64CB5" w14:textId="77777777" w:rsidR="000A0302" w:rsidRDefault="00C75B30">
      <w:pPr>
        <w:rPr>
          <w:rFonts w:ascii="Arial" w:hAnsi="Arial"/>
          <w:sz w:val="22"/>
        </w:rPr>
      </w:pPr>
      <w:r w:rsidRPr="004A6B6A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A0302"/>
    <w:rsid w:val="000D3862"/>
    <w:rsid w:val="001D2B5B"/>
    <w:rsid w:val="00225AF9"/>
    <w:rsid w:val="00227488"/>
    <w:rsid w:val="00342DA2"/>
    <w:rsid w:val="0039739C"/>
    <w:rsid w:val="003D4809"/>
    <w:rsid w:val="003D550A"/>
    <w:rsid w:val="00453CF7"/>
    <w:rsid w:val="004A6B6A"/>
    <w:rsid w:val="004E336D"/>
    <w:rsid w:val="004F7556"/>
    <w:rsid w:val="00553C93"/>
    <w:rsid w:val="00582C97"/>
    <w:rsid w:val="00672D07"/>
    <w:rsid w:val="008B2BF0"/>
    <w:rsid w:val="008D47FD"/>
    <w:rsid w:val="008D6025"/>
    <w:rsid w:val="00A46B41"/>
    <w:rsid w:val="00A85972"/>
    <w:rsid w:val="00B631AD"/>
    <w:rsid w:val="00C75B30"/>
    <w:rsid w:val="00D5366C"/>
    <w:rsid w:val="00D66EBE"/>
    <w:rsid w:val="00FC11D1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BFACC"/>
  <w15:chartTrackingRefBased/>
  <w15:docId w15:val="{EE175FEF-5654-472D-9976-B025608F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U:\RS\Projekte\GHS%20Umstellung\BA_Vorlagen\Gebotszeichen\m004.gif" TargetMode="External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w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file:///U:\RS\Projekte\GHS%20Umstellung\BA_Vorlagen\Gebotszeichen\m009.gi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239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2156</CharactersWithSpaces>
  <SharedDoc>false</SharedDoc>
  <HLinks>
    <vt:vector size="12" baseType="variant">
      <vt:variant>
        <vt:i4>5570670</vt:i4>
      </vt:variant>
      <vt:variant>
        <vt:i4>2642</vt:i4>
      </vt:variant>
      <vt:variant>
        <vt:i4>1027</vt:i4>
      </vt:variant>
      <vt:variant>
        <vt:i4>1</vt:i4>
      </vt:variant>
      <vt:variant>
        <vt:lpwstr>U:\RS\Projekte\GHS Umstellung\BA_Vorlagen\Gebotszeichen\m004.gif</vt:lpwstr>
      </vt:variant>
      <vt:variant>
        <vt:lpwstr/>
      </vt:variant>
      <vt:variant>
        <vt:i4>5767278</vt:i4>
      </vt:variant>
      <vt:variant>
        <vt:i4>3202</vt:i4>
      </vt:variant>
      <vt:variant>
        <vt:i4>1028</vt:i4>
      </vt:variant>
      <vt:variant>
        <vt:i4>1</vt:i4>
      </vt:variant>
      <vt:variant>
        <vt:lpwstr>U:\RS\Projekte\GHS Umstellung\BA_Vorlagen\Gebotszeichen\m009.gif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6</cp:revision>
  <cp:lastPrinted>2008-04-18T09:44:00Z</cp:lastPrinted>
  <dcterms:created xsi:type="dcterms:W3CDTF">2021-04-29T09:52:00Z</dcterms:created>
  <dcterms:modified xsi:type="dcterms:W3CDTF">2022-07-18T07:33:00Z</dcterms:modified>
</cp:coreProperties>
</file>